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D" w:rsidRPr="006F75F6" w:rsidRDefault="009221ED" w:rsidP="009221ED">
      <w:pPr>
        <w:jc w:val="right"/>
      </w:pPr>
      <w:bookmarkStart w:id="0" w:name="_GoBack"/>
      <w:bookmarkEnd w:id="0"/>
      <w:r w:rsidRPr="006F75F6">
        <w:t>Załącznik nr 1 do regulaminu BP</w:t>
      </w:r>
    </w:p>
    <w:p w:rsidR="00447436" w:rsidRPr="006F75F6" w:rsidRDefault="009221ED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 xml:space="preserve">Formularz zgłoszeniowy </w:t>
      </w:r>
      <w:r w:rsidR="008C2F76" w:rsidRPr="006F75F6">
        <w:rPr>
          <w:rFonts w:cstheme="majorHAnsi"/>
          <w:b/>
          <w:sz w:val="32"/>
          <w:szCs w:val="32"/>
        </w:rPr>
        <w:t xml:space="preserve">projektu </w:t>
      </w:r>
    </w:p>
    <w:p w:rsidR="00447436" w:rsidRPr="006F75F6" w:rsidRDefault="00447436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>wykorzystania budżetu</w:t>
      </w:r>
      <w:r w:rsidR="009221ED" w:rsidRPr="006F75F6">
        <w:rPr>
          <w:rFonts w:cstheme="majorHAnsi"/>
          <w:b/>
          <w:sz w:val="32"/>
          <w:szCs w:val="32"/>
        </w:rPr>
        <w:t xml:space="preserve"> partycypacyjnego</w:t>
      </w:r>
    </w:p>
    <w:p w:rsidR="008C2F76" w:rsidRPr="006F75F6" w:rsidRDefault="009221ED" w:rsidP="00447436">
      <w:pPr>
        <w:spacing w:after="0"/>
        <w:jc w:val="center"/>
        <w:rPr>
          <w:rFonts w:cstheme="majorHAnsi"/>
          <w:b/>
          <w:sz w:val="32"/>
          <w:szCs w:val="32"/>
        </w:rPr>
      </w:pPr>
      <w:r w:rsidRPr="006F75F6">
        <w:rPr>
          <w:rFonts w:cstheme="majorHAnsi"/>
          <w:b/>
          <w:sz w:val="32"/>
          <w:szCs w:val="32"/>
        </w:rPr>
        <w:t xml:space="preserve"> w </w:t>
      </w:r>
      <w:r w:rsidR="008C2F76" w:rsidRPr="006F75F6">
        <w:rPr>
          <w:rFonts w:cstheme="majorHAnsi"/>
          <w:b/>
          <w:sz w:val="32"/>
          <w:szCs w:val="32"/>
        </w:rPr>
        <w:t xml:space="preserve">Zespole Szkół Społecznego Towarzystwa Oświatowego </w:t>
      </w:r>
      <w:r w:rsidR="00E351A5" w:rsidRPr="006F75F6">
        <w:rPr>
          <w:rFonts w:cstheme="majorHAnsi"/>
          <w:b/>
          <w:sz w:val="32"/>
          <w:szCs w:val="32"/>
        </w:rPr>
        <w:t xml:space="preserve">w Warszawie </w:t>
      </w:r>
      <w:r w:rsidR="00447436" w:rsidRPr="006F75F6">
        <w:rPr>
          <w:rFonts w:cstheme="majorHAnsi"/>
          <w:b/>
          <w:sz w:val="32"/>
          <w:szCs w:val="32"/>
        </w:rPr>
        <w:t>w r</w:t>
      </w:r>
      <w:r w:rsidR="008C2F76" w:rsidRPr="006F75F6">
        <w:rPr>
          <w:rFonts w:cstheme="majorHAnsi"/>
          <w:b/>
          <w:sz w:val="32"/>
          <w:szCs w:val="32"/>
        </w:rPr>
        <w:t>ok</w:t>
      </w:r>
      <w:r w:rsidR="00447436" w:rsidRPr="006F75F6">
        <w:rPr>
          <w:rFonts w:cstheme="majorHAnsi"/>
          <w:b/>
          <w:sz w:val="32"/>
          <w:szCs w:val="32"/>
        </w:rPr>
        <w:t>u</w:t>
      </w:r>
      <w:r w:rsidR="008C2F76" w:rsidRPr="006F75F6">
        <w:rPr>
          <w:rFonts w:cstheme="majorHAnsi"/>
          <w:b/>
          <w:sz w:val="32"/>
          <w:szCs w:val="32"/>
        </w:rPr>
        <w:t xml:space="preserve"> </w:t>
      </w:r>
      <w:r w:rsidR="00447436" w:rsidRPr="006F75F6">
        <w:rPr>
          <w:rFonts w:cstheme="majorHAnsi"/>
          <w:b/>
          <w:sz w:val="32"/>
          <w:szCs w:val="32"/>
        </w:rPr>
        <w:t>szkolnym</w:t>
      </w:r>
      <w:r w:rsidR="00E351A5" w:rsidRPr="006F75F6">
        <w:rPr>
          <w:rFonts w:cstheme="majorHAnsi"/>
          <w:b/>
          <w:sz w:val="32"/>
          <w:szCs w:val="32"/>
        </w:rPr>
        <w:t xml:space="preserve"> 2018/19</w:t>
      </w:r>
    </w:p>
    <w:p w:rsidR="009221ED" w:rsidRPr="006F75F6" w:rsidRDefault="009221ED" w:rsidP="009221ED">
      <w:pPr>
        <w:jc w:val="center"/>
        <w:rPr>
          <w:rFonts w:cstheme="minorHAnsi"/>
          <w:b/>
          <w:sz w:val="28"/>
          <w:szCs w:val="24"/>
        </w:rPr>
      </w:pPr>
    </w:p>
    <w:p w:rsidR="008C2F76" w:rsidRPr="006F75F6" w:rsidRDefault="008C2F76" w:rsidP="008C2F76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Nazwa projektu: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221ED" w:rsidRPr="006F75F6" w:rsidRDefault="009221ED" w:rsidP="009221ED">
      <w:pPr>
        <w:rPr>
          <w:rFonts w:cstheme="majorHAnsi"/>
          <w:b/>
          <w:sz w:val="28"/>
          <w:szCs w:val="24"/>
        </w:rPr>
      </w:pPr>
      <w:r w:rsidRPr="006F75F6">
        <w:rPr>
          <w:rFonts w:cstheme="majorHAnsi"/>
          <w:b/>
          <w:sz w:val="28"/>
          <w:szCs w:val="24"/>
        </w:rPr>
        <w:t>P</w:t>
      </w:r>
      <w:r w:rsidR="008C2F76" w:rsidRPr="006F75F6">
        <w:rPr>
          <w:rFonts w:cstheme="majorHAnsi"/>
          <w:b/>
          <w:sz w:val="28"/>
          <w:szCs w:val="24"/>
        </w:rPr>
        <w:t xml:space="preserve">omysłodawcy </w:t>
      </w:r>
      <w:r w:rsidR="008C2F76" w:rsidRPr="006F75F6">
        <w:rPr>
          <w:rFonts w:cstheme="majorHAnsi"/>
          <w:sz w:val="28"/>
          <w:szCs w:val="24"/>
        </w:rPr>
        <w:t>(i</w:t>
      </w:r>
      <w:r w:rsidR="008C2F76" w:rsidRPr="006F75F6">
        <w:rPr>
          <w:rFonts w:cstheme="minorHAnsi"/>
          <w:sz w:val="28"/>
          <w:szCs w:val="24"/>
        </w:rPr>
        <w:t>miona i nazwiska)</w:t>
      </w:r>
      <w:r w:rsidRPr="006F75F6">
        <w:rPr>
          <w:rFonts w:cstheme="majorHAnsi"/>
          <w:b/>
          <w:sz w:val="28"/>
          <w:szCs w:val="24"/>
        </w:rPr>
        <w:t>: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436" w:rsidRPr="006F75F6">
        <w:rPr>
          <w:rFonts w:cstheme="minorHAnsi"/>
          <w:sz w:val="28"/>
          <w:szCs w:val="24"/>
        </w:rPr>
        <w:t>……</w:t>
      </w:r>
      <w:r w:rsidRPr="006F75F6">
        <w:rPr>
          <w:rFonts w:cstheme="minorHAnsi"/>
          <w:sz w:val="28"/>
          <w:szCs w:val="24"/>
        </w:rPr>
        <w:t xml:space="preserve"> </w:t>
      </w:r>
    </w:p>
    <w:p w:rsidR="008C2F76" w:rsidRPr="006F75F6" w:rsidRDefault="008C2F76" w:rsidP="008C2F76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Osoba do kontaktu: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imię i nazwisko: …………………………………………………………………………….…</w:t>
      </w:r>
      <w:r w:rsidR="00447436" w:rsidRPr="006F75F6">
        <w:rPr>
          <w:rFonts w:cstheme="minorHAnsi"/>
          <w:sz w:val="28"/>
          <w:szCs w:val="24"/>
        </w:rPr>
        <w:t>…….</w:t>
      </w:r>
      <w:r w:rsidRPr="006F75F6">
        <w:rPr>
          <w:rFonts w:cstheme="minorHAnsi"/>
          <w:sz w:val="28"/>
          <w:szCs w:val="24"/>
        </w:rPr>
        <w:t>.</w:t>
      </w:r>
    </w:p>
    <w:p w:rsidR="009221ED" w:rsidRPr="006F75F6" w:rsidRDefault="008C2F76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t</w:t>
      </w:r>
      <w:r w:rsidR="00E402E1" w:rsidRPr="006F75F6">
        <w:rPr>
          <w:rFonts w:cstheme="minorHAnsi"/>
          <w:sz w:val="28"/>
          <w:szCs w:val="24"/>
        </w:rPr>
        <w:t xml:space="preserve">elefon: </w:t>
      </w:r>
      <w:r w:rsidRPr="006F75F6">
        <w:rPr>
          <w:rFonts w:cstheme="minorHAnsi"/>
          <w:sz w:val="28"/>
          <w:szCs w:val="24"/>
        </w:rPr>
        <w:t>…………………………………………</w:t>
      </w:r>
      <w:r w:rsidRPr="006F75F6">
        <w:rPr>
          <w:rFonts w:cstheme="minorHAnsi"/>
          <w:sz w:val="28"/>
          <w:szCs w:val="24"/>
        </w:rPr>
        <w:tab/>
        <w:t xml:space="preserve"> </w:t>
      </w:r>
      <w:r w:rsidR="00E402E1" w:rsidRPr="006F75F6">
        <w:rPr>
          <w:rFonts w:cstheme="minorHAnsi"/>
          <w:sz w:val="28"/>
          <w:szCs w:val="24"/>
        </w:rPr>
        <w:t>e</w:t>
      </w:r>
      <w:r w:rsidRPr="006F75F6">
        <w:rPr>
          <w:rFonts w:cstheme="minorHAnsi"/>
          <w:sz w:val="28"/>
          <w:szCs w:val="24"/>
        </w:rPr>
        <w:t xml:space="preserve"> – mail: </w:t>
      </w:r>
      <w:r w:rsidR="009221ED" w:rsidRPr="006F75F6">
        <w:rPr>
          <w:rFonts w:cstheme="minorHAnsi"/>
          <w:sz w:val="28"/>
          <w:szCs w:val="24"/>
        </w:rPr>
        <w:t>………………………………</w:t>
      </w:r>
      <w:r w:rsidR="00447436" w:rsidRPr="006F75F6">
        <w:rPr>
          <w:rFonts w:cstheme="minorHAnsi"/>
          <w:sz w:val="28"/>
          <w:szCs w:val="24"/>
        </w:rPr>
        <w:t>……</w:t>
      </w:r>
      <w:r w:rsidR="009221ED" w:rsidRPr="006F75F6">
        <w:rPr>
          <w:rFonts w:cstheme="minorHAnsi"/>
          <w:sz w:val="28"/>
          <w:szCs w:val="24"/>
        </w:rPr>
        <w:t>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ab/>
      </w:r>
      <w:r w:rsidRPr="006F75F6">
        <w:rPr>
          <w:rFonts w:cstheme="minorHAnsi"/>
          <w:sz w:val="28"/>
          <w:szCs w:val="24"/>
        </w:rPr>
        <w:tab/>
      </w:r>
    </w:p>
    <w:p w:rsidR="009221ED" w:rsidRPr="006F75F6" w:rsidRDefault="009221ED" w:rsidP="009221ED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Pełen opis projektu (400-600 słów)</w:t>
      </w:r>
      <w:r w:rsidR="008C2F76" w:rsidRPr="006F75F6">
        <w:rPr>
          <w:rFonts w:cstheme="minorHAnsi"/>
          <w:b/>
          <w:sz w:val="28"/>
          <w:szCs w:val="24"/>
        </w:rPr>
        <w:t>: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9221ED" w:rsidRPr="006F75F6" w:rsidRDefault="009221ED" w:rsidP="009221ED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Wyszczególnienie poszczególnych składników kosztów (koszt dostawy, montażu, urządzeń i itp.)</w:t>
      </w:r>
    </w:p>
    <w:p w:rsidR="009221ED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8C2F76" w:rsidP="008C2F76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8C2F76" w:rsidRPr="006F75F6" w:rsidRDefault="009221ED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t>Całkowity koszt</w:t>
      </w:r>
    </w:p>
    <w:p w:rsidR="008C2F76" w:rsidRPr="006F75F6" w:rsidRDefault="008C2F76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 xml:space="preserve">kwota: </w:t>
      </w:r>
      <w:r w:rsidR="009221ED" w:rsidRPr="006F75F6">
        <w:rPr>
          <w:rFonts w:cstheme="minorHAnsi"/>
          <w:sz w:val="28"/>
          <w:szCs w:val="24"/>
        </w:rPr>
        <w:t>……………………………</w:t>
      </w:r>
      <w:r w:rsidR="00447436" w:rsidRPr="006F75F6">
        <w:rPr>
          <w:rFonts w:cstheme="minorHAnsi"/>
          <w:sz w:val="28"/>
          <w:szCs w:val="24"/>
        </w:rPr>
        <w:t>…………….</w:t>
      </w:r>
    </w:p>
    <w:p w:rsidR="009221ED" w:rsidRPr="006F75F6" w:rsidRDefault="008C2F76" w:rsidP="009221E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słownie: …………………………….</w:t>
      </w:r>
      <w:r w:rsidR="009221ED" w:rsidRPr="006F75F6">
        <w:rPr>
          <w:rFonts w:cstheme="minorHAnsi"/>
          <w:sz w:val="28"/>
          <w:szCs w:val="24"/>
        </w:rPr>
        <w:t>………………………………………………………………….</w:t>
      </w:r>
    </w:p>
    <w:p w:rsidR="00566D2D" w:rsidRPr="006F75F6" w:rsidRDefault="00566D2D" w:rsidP="009221ED">
      <w:pPr>
        <w:rPr>
          <w:rFonts w:cstheme="minorHAnsi"/>
          <w:b/>
          <w:sz w:val="28"/>
          <w:szCs w:val="24"/>
        </w:rPr>
      </w:pPr>
      <w:r w:rsidRPr="006F75F6">
        <w:rPr>
          <w:rFonts w:cstheme="minorHAnsi"/>
          <w:b/>
          <w:sz w:val="28"/>
          <w:szCs w:val="24"/>
        </w:rPr>
        <w:lastRenderedPageBreak/>
        <w:t>Uzasadnienie realizacji projektu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566D2D">
      <w:pPr>
        <w:rPr>
          <w:rFonts w:cstheme="minorHAnsi"/>
          <w:sz w:val="28"/>
          <w:szCs w:val="24"/>
        </w:rPr>
      </w:pPr>
      <w:r w:rsidRPr="006F75F6">
        <w:rPr>
          <w:rFonts w:cstheme="minorHAnsi"/>
          <w:sz w:val="28"/>
          <w:szCs w:val="24"/>
        </w:rPr>
        <w:t>…………………………………………………………………………………………………………………</w:t>
      </w:r>
    </w:p>
    <w:p w:rsidR="00566D2D" w:rsidRPr="006F75F6" w:rsidRDefault="00566D2D" w:rsidP="009221ED">
      <w:pPr>
        <w:rPr>
          <w:rFonts w:cstheme="minorHAnsi"/>
          <w:b/>
          <w:sz w:val="28"/>
          <w:szCs w:val="24"/>
        </w:rPr>
      </w:pPr>
    </w:p>
    <w:p w:rsidR="009221ED" w:rsidRPr="006F75F6" w:rsidRDefault="009221ED" w:rsidP="009221ED">
      <w:pPr>
        <w:jc w:val="both"/>
        <w:rPr>
          <w:rFonts w:cstheme="minorHAnsi"/>
          <w:b/>
          <w:sz w:val="28"/>
          <w:szCs w:val="28"/>
        </w:rPr>
      </w:pPr>
      <w:r w:rsidRPr="006F75F6">
        <w:rPr>
          <w:rFonts w:cstheme="minorHAnsi"/>
          <w:b/>
          <w:sz w:val="28"/>
          <w:szCs w:val="28"/>
        </w:rPr>
        <w:t>Zatwierdzenie:</w:t>
      </w: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67"/>
      </w:tblGrid>
      <w:tr w:rsidR="009221ED" w:rsidRPr="006F75F6" w:rsidTr="00447436">
        <w:trPr>
          <w:trHeight w:val="1466"/>
        </w:trPr>
        <w:tc>
          <w:tcPr>
            <w:tcW w:w="4539" w:type="dxa"/>
          </w:tcPr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Spełnienie warunków formalnych</w:t>
            </w:r>
          </w:p>
          <w:p w:rsidR="00447436" w:rsidRPr="006F75F6" w:rsidRDefault="00447436" w:rsidP="00447436">
            <w:pPr>
              <w:spacing w:after="0"/>
              <w:rPr>
                <w:rFonts w:cstheme="minorHAnsi"/>
                <w:sz w:val="28"/>
                <w:szCs w:val="24"/>
              </w:rPr>
            </w:pP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……………………………………………………….</w:t>
            </w: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 xml:space="preserve">(data i podpis zatwierdzającego)  </w:t>
            </w:r>
          </w:p>
        </w:tc>
        <w:tc>
          <w:tcPr>
            <w:tcW w:w="4567" w:type="dxa"/>
          </w:tcPr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Spełnienie warunków merytorycznych</w:t>
            </w:r>
          </w:p>
          <w:p w:rsidR="00447436" w:rsidRPr="006F75F6" w:rsidRDefault="00447436" w:rsidP="00447436">
            <w:pPr>
              <w:spacing w:after="0"/>
              <w:rPr>
                <w:rFonts w:cstheme="minorHAnsi"/>
                <w:sz w:val="28"/>
                <w:szCs w:val="24"/>
              </w:rPr>
            </w:pP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………………………………………………………..</w:t>
            </w:r>
          </w:p>
          <w:p w:rsidR="009221ED" w:rsidRPr="006F75F6" w:rsidRDefault="009221ED" w:rsidP="003D4534">
            <w:pPr>
              <w:rPr>
                <w:rFonts w:cstheme="minorHAnsi"/>
                <w:sz w:val="28"/>
                <w:szCs w:val="24"/>
              </w:rPr>
            </w:pPr>
            <w:r w:rsidRPr="006F75F6">
              <w:rPr>
                <w:rFonts w:cstheme="minorHAnsi"/>
                <w:sz w:val="28"/>
                <w:szCs w:val="24"/>
              </w:rPr>
              <w:t>(data i podpis zatwierdzającego)</w:t>
            </w:r>
          </w:p>
        </w:tc>
      </w:tr>
    </w:tbl>
    <w:p w:rsidR="00E378E2" w:rsidRPr="006F75F6" w:rsidRDefault="00E378E2" w:rsidP="009221ED"/>
    <w:sectPr w:rsidR="00E378E2" w:rsidRPr="006F75F6" w:rsidSect="00E351A5">
      <w:headerReference w:type="even" r:id="rId8"/>
      <w:headerReference w:type="default" r:id="rId9"/>
      <w:headerReference w:type="first" r:id="rId10"/>
      <w:pgSz w:w="11906" w:h="16838" w:code="9"/>
      <w:pgMar w:top="226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24" w:rsidRDefault="00AA6824" w:rsidP="00F04899">
      <w:pPr>
        <w:spacing w:after="0" w:line="240" w:lineRule="auto"/>
      </w:pPr>
      <w:r>
        <w:separator/>
      </w:r>
    </w:p>
  </w:endnote>
  <w:endnote w:type="continuationSeparator" w:id="0">
    <w:p w:rsidR="00AA6824" w:rsidRDefault="00AA6824" w:rsidP="00F0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24" w:rsidRDefault="00AA6824" w:rsidP="00F04899">
      <w:pPr>
        <w:spacing w:after="0" w:line="240" w:lineRule="auto"/>
      </w:pPr>
      <w:r>
        <w:separator/>
      </w:r>
    </w:p>
  </w:footnote>
  <w:footnote w:type="continuationSeparator" w:id="0">
    <w:p w:rsidR="00AA6824" w:rsidRDefault="00AA6824" w:rsidP="00F0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E2" w:rsidRDefault="00AA6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40" o:spid="_x0000_s2071" type="#_x0000_t75" style="position:absolute;margin-left:0;margin-top:0;width:426.5pt;height:738.7pt;z-index:-251657216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A5" w:rsidRDefault="00E351A5" w:rsidP="00E351A5">
    <w:pPr>
      <w:pStyle w:val="Nagwek"/>
      <w:tabs>
        <w:tab w:val="clear" w:pos="4536"/>
        <w:tab w:val="clear" w:pos="9072"/>
        <w:tab w:val="left" w:pos="6439"/>
      </w:tabs>
      <w:jc w:val="both"/>
    </w:pPr>
  </w:p>
  <w:p w:rsidR="00E351A5" w:rsidRDefault="00E351A5" w:rsidP="00E351A5">
    <w:pPr>
      <w:pStyle w:val="Nagwek"/>
      <w:tabs>
        <w:tab w:val="clear" w:pos="4536"/>
        <w:tab w:val="clear" w:pos="9072"/>
        <w:tab w:val="left" w:pos="6439"/>
      </w:tabs>
      <w:jc w:val="both"/>
    </w:pPr>
  </w:p>
  <w:p w:rsidR="00E351A5" w:rsidRDefault="00E351A5" w:rsidP="00E351A5">
    <w:pPr>
      <w:pStyle w:val="Nagwek"/>
      <w:jc w:val="center"/>
    </w:pPr>
    <w:r w:rsidRPr="000324C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016BEB" wp14:editId="6A95F77A">
          <wp:simplePos x="0" y="0"/>
          <wp:positionH relativeFrom="column">
            <wp:posOffset>7620</wp:posOffset>
          </wp:positionH>
          <wp:positionV relativeFrom="paragraph">
            <wp:posOffset>34925</wp:posOffset>
          </wp:positionV>
          <wp:extent cx="652780" cy="657860"/>
          <wp:effectExtent l="0" t="0" r="0" b="0"/>
          <wp:wrapTight wrapText="bothSides">
            <wp:wrapPolygon edited="0">
              <wp:start x="0" y="0"/>
              <wp:lineTo x="0" y="21266"/>
              <wp:lineTo x="20802" y="21266"/>
              <wp:lineTo x="2080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1A5" w:rsidRDefault="00E351A5" w:rsidP="00E351A5">
    <w:pPr>
      <w:pStyle w:val="Nagwek"/>
      <w:jc w:val="center"/>
    </w:pPr>
  </w:p>
  <w:p w:rsidR="00E351A5" w:rsidRPr="004636A1" w:rsidRDefault="00E351A5" w:rsidP="00E351A5">
    <w:pPr>
      <w:pStyle w:val="Nagwek"/>
      <w:jc w:val="center"/>
      <w:rPr>
        <w:color w:val="808080" w:themeColor="background1" w:themeShade="80"/>
      </w:rPr>
    </w:pPr>
    <w:r w:rsidRPr="004636A1">
      <w:rPr>
        <w:color w:val="808080" w:themeColor="background1" w:themeShade="80"/>
      </w:rPr>
      <w:t>Zespół Szkół STO w Warszawie</w:t>
    </w:r>
  </w:p>
  <w:p w:rsidR="00E351A5" w:rsidRDefault="00E351A5" w:rsidP="00E351A5">
    <w:pPr>
      <w:pStyle w:val="Nagwek"/>
      <w:tabs>
        <w:tab w:val="clear" w:pos="4536"/>
        <w:tab w:val="clear" w:pos="9072"/>
        <w:tab w:val="left" w:pos="1290"/>
      </w:tabs>
    </w:pPr>
    <w:r>
      <w:tab/>
    </w:r>
    <w:r>
      <w:tab/>
    </w:r>
    <w:r>
      <w:tab/>
    </w:r>
  </w:p>
  <w:p w:rsidR="00E351A5" w:rsidRDefault="00E351A5" w:rsidP="00E351A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643ECBF" wp14:editId="46DE24AB">
              <wp:simplePos x="0" y="0"/>
              <wp:positionH relativeFrom="column">
                <wp:posOffset>-80645</wp:posOffset>
              </wp:positionH>
              <wp:positionV relativeFrom="paragraph">
                <wp:posOffset>68579</wp:posOffset>
              </wp:positionV>
              <wp:extent cx="5972175" cy="0"/>
              <wp:effectExtent l="0" t="0" r="2857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8F6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5.4pt;width:47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kPNQIAAHE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E2" w:rsidRDefault="00AA6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039" o:spid="_x0000_s2070" type="#_x0000_t75" style="position:absolute;margin-left:0;margin-top:0;width:426.5pt;height:738.7pt;z-index:-251658240;mso-position-horizontal:center;mso-position-horizontal-relative:margin;mso-position-vertical:center;mso-position-vertical-relative:margin" o:allowincell="f">
          <v:imagedata r:id="rId1" o:title="papierZESPOLSZ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63926"/>
    <w:multiLevelType w:val="hybridMultilevel"/>
    <w:tmpl w:val="6C8241D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D"/>
    <w:rsid w:val="001B1304"/>
    <w:rsid w:val="002D2714"/>
    <w:rsid w:val="0034588F"/>
    <w:rsid w:val="003F6C4A"/>
    <w:rsid w:val="0041701E"/>
    <w:rsid w:val="00447436"/>
    <w:rsid w:val="004D06F4"/>
    <w:rsid w:val="005247B6"/>
    <w:rsid w:val="00566D2D"/>
    <w:rsid w:val="00645210"/>
    <w:rsid w:val="00684D86"/>
    <w:rsid w:val="006F75F6"/>
    <w:rsid w:val="0079552F"/>
    <w:rsid w:val="00846DA7"/>
    <w:rsid w:val="008C2F76"/>
    <w:rsid w:val="008E1EC9"/>
    <w:rsid w:val="008E30D7"/>
    <w:rsid w:val="008F0C99"/>
    <w:rsid w:val="009221ED"/>
    <w:rsid w:val="00946248"/>
    <w:rsid w:val="009A21A3"/>
    <w:rsid w:val="009B09E1"/>
    <w:rsid w:val="00A2468C"/>
    <w:rsid w:val="00A37713"/>
    <w:rsid w:val="00AA6824"/>
    <w:rsid w:val="00AD3BAB"/>
    <w:rsid w:val="00AD59CF"/>
    <w:rsid w:val="00B45033"/>
    <w:rsid w:val="00DC602D"/>
    <w:rsid w:val="00E017D2"/>
    <w:rsid w:val="00E351A5"/>
    <w:rsid w:val="00E37711"/>
    <w:rsid w:val="00E378E2"/>
    <w:rsid w:val="00E402E1"/>
    <w:rsid w:val="00E60AF1"/>
    <w:rsid w:val="00E70F38"/>
    <w:rsid w:val="00E9630D"/>
    <w:rsid w:val="00F0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4BB7F74A-3A3D-4854-A9E8-6221D5D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1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899"/>
  </w:style>
  <w:style w:type="paragraph" w:styleId="Stopka">
    <w:name w:val="footer"/>
    <w:basedOn w:val="Normalny"/>
    <w:link w:val="StopkaZnak"/>
    <w:uiPriority w:val="99"/>
    <w:unhideWhenUsed/>
    <w:rsid w:val="00F0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59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2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iery%20Firmowe%20-%20drukarki%20atramentowe\PAPIER%20FIRMOWY%20ZS-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4317-5855-491A-AFE6-0AD7DFD6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ZS-Kolor</Template>
  <TotalTime>0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Dyrektor</cp:lastModifiedBy>
  <cp:revision>2</cp:revision>
  <dcterms:created xsi:type="dcterms:W3CDTF">2018-10-26T11:42:00Z</dcterms:created>
  <dcterms:modified xsi:type="dcterms:W3CDTF">2018-10-26T11:42:00Z</dcterms:modified>
</cp:coreProperties>
</file>