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ED" w:rsidRPr="006F75F6" w:rsidRDefault="009221ED" w:rsidP="009221ED">
      <w:pPr>
        <w:jc w:val="right"/>
      </w:pPr>
      <w:r w:rsidRPr="006F75F6">
        <w:t>Załącznik nr 1 do regulaminu BP</w:t>
      </w:r>
    </w:p>
    <w:p w:rsidR="00380DD9" w:rsidRDefault="009221ED" w:rsidP="00447436">
      <w:pPr>
        <w:spacing w:after="0"/>
        <w:jc w:val="center"/>
        <w:rPr>
          <w:rFonts w:cstheme="majorHAnsi"/>
          <w:b/>
          <w:sz w:val="26"/>
          <w:szCs w:val="26"/>
        </w:rPr>
      </w:pPr>
      <w:r w:rsidRPr="00380DD9">
        <w:rPr>
          <w:rFonts w:cstheme="majorHAnsi"/>
          <w:b/>
          <w:sz w:val="26"/>
          <w:szCs w:val="26"/>
        </w:rPr>
        <w:t xml:space="preserve">Formularz zgłoszeniowy </w:t>
      </w:r>
    </w:p>
    <w:p w:rsidR="00447436" w:rsidRPr="00380DD9" w:rsidRDefault="008C2F76" w:rsidP="00447436">
      <w:pPr>
        <w:spacing w:after="0"/>
        <w:jc w:val="center"/>
        <w:rPr>
          <w:rFonts w:cstheme="majorHAnsi"/>
          <w:b/>
          <w:sz w:val="26"/>
          <w:szCs w:val="26"/>
        </w:rPr>
      </w:pPr>
      <w:r w:rsidRPr="00380DD9">
        <w:rPr>
          <w:rFonts w:cstheme="majorHAnsi"/>
          <w:b/>
          <w:sz w:val="26"/>
          <w:szCs w:val="26"/>
        </w:rPr>
        <w:t xml:space="preserve">projektu </w:t>
      </w:r>
      <w:bookmarkStart w:id="0" w:name="_GoBack"/>
      <w:bookmarkEnd w:id="0"/>
      <w:r w:rsidR="00447436" w:rsidRPr="00380DD9">
        <w:rPr>
          <w:rFonts w:cstheme="majorHAnsi"/>
          <w:b/>
          <w:sz w:val="26"/>
          <w:szCs w:val="26"/>
        </w:rPr>
        <w:t>wykorzystania budżetu</w:t>
      </w:r>
      <w:r w:rsidR="009221ED" w:rsidRPr="00380DD9">
        <w:rPr>
          <w:rFonts w:cstheme="majorHAnsi"/>
          <w:b/>
          <w:sz w:val="26"/>
          <w:szCs w:val="26"/>
        </w:rPr>
        <w:t xml:space="preserve"> partycypacyjnego</w:t>
      </w:r>
    </w:p>
    <w:p w:rsidR="008C2F76" w:rsidRPr="00380DD9" w:rsidRDefault="009221ED" w:rsidP="00447436">
      <w:pPr>
        <w:spacing w:after="0"/>
        <w:jc w:val="center"/>
        <w:rPr>
          <w:rFonts w:cstheme="majorHAnsi"/>
          <w:b/>
          <w:sz w:val="26"/>
          <w:szCs w:val="26"/>
        </w:rPr>
      </w:pPr>
      <w:r w:rsidRPr="00380DD9">
        <w:rPr>
          <w:rFonts w:cstheme="majorHAnsi"/>
          <w:b/>
          <w:sz w:val="26"/>
          <w:szCs w:val="26"/>
        </w:rPr>
        <w:t xml:space="preserve"> w </w:t>
      </w:r>
      <w:r w:rsidR="00010433" w:rsidRPr="00380DD9">
        <w:rPr>
          <w:rFonts w:cstheme="majorHAnsi"/>
          <w:b/>
          <w:sz w:val="26"/>
          <w:szCs w:val="26"/>
        </w:rPr>
        <w:t>Społecznej Szkole Podstawowej Nr 4</w:t>
      </w:r>
      <w:r w:rsidR="008C2F76" w:rsidRPr="00380DD9">
        <w:rPr>
          <w:rFonts w:cstheme="majorHAnsi"/>
          <w:b/>
          <w:sz w:val="26"/>
          <w:szCs w:val="26"/>
        </w:rPr>
        <w:t xml:space="preserve"> </w:t>
      </w:r>
      <w:r w:rsidR="00010433" w:rsidRPr="00380DD9">
        <w:rPr>
          <w:rFonts w:cstheme="majorHAnsi"/>
          <w:b/>
          <w:sz w:val="26"/>
          <w:szCs w:val="26"/>
        </w:rPr>
        <w:t xml:space="preserve">STO </w:t>
      </w:r>
      <w:r w:rsidR="00E351A5" w:rsidRPr="00380DD9">
        <w:rPr>
          <w:rFonts w:cstheme="majorHAnsi"/>
          <w:b/>
          <w:sz w:val="26"/>
          <w:szCs w:val="26"/>
        </w:rPr>
        <w:t xml:space="preserve">w Warszawie </w:t>
      </w:r>
      <w:r w:rsidR="00010433" w:rsidRPr="00380DD9">
        <w:rPr>
          <w:rFonts w:cstheme="majorHAnsi"/>
          <w:b/>
          <w:sz w:val="26"/>
          <w:szCs w:val="26"/>
        </w:rPr>
        <w:t>w </w:t>
      </w:r>
      <w:r w:rsidR="00447436" w:rsidRPr="00380DD9">
        <w:rPr>
          <w:rFonts w:cstheme="majorHAnsi"/>
          <w:b/>
          <w:sz w:val="26"/>
          <w:szCs w:val="26"/>
        </w:rPr>
        <w:t>r</w:t>
      </w:r>
      <w:r w:rsidR="008C2F76" w:rsidRPr="00380DD9">
        <w:rPr>
          <w:rFonts w:cstheme="majorHAnsi"/>
          <w:b/>
          <w:sz w:val="26"/>
          <w:szCs w:val="26"/>
        </w:rPr>
        <w:t>ok</w:t>
      </w:r>
      <w:r w:rsidR="00447436" w:rsidRPr="00380DD9">
        <w:rPr>
          <w:rFonts w:cstheme="majorHAnsi"/>
          <w:b/>
          <w:sz w:val="26"/>
          <w:szCs w:val="26"/>
        </w:rPr>
        <w:t>u</w:t>
      </w:r>
      <w:r w:rsidR="008C2F76" w:rsidRPr="00380DD9">
        <w:rPr>
          <w:rFonts w:cstheme="majorHAnsi"/>
          <w:b/>
          <w:sz w:val="26"/>
          <w:szCs w:val="26"/>
        </w:rPr>
        <w:t xml:space="preserve"> </w:t>
      </w:r>
      <w:r w:rsidR="00447436" w:rsidRPr="00380DD9">
        <w:rPr>
          <w:rFonts w:cstheme="majorHAnsi"/>
          <w:b/>
          <w:sz w:val="26"/>
          <w:szCs w:val="26"/>
        </w:rPr>
        <w:t>szkolnym</w:t>
      </w:r>
      <w:r w:rsidR="00CD668C" w:rsidRPr="00380DD9">
        <w:rPr>
          <w:rFonts w:cstheme="majorHAnsi"/>
          <w:b/>
          <w:sz w:val="26"/>
          <w:szCs w:val="26"/>
        </w:rPr>
        <w:t xml:space="preserve"> 2021/22</w:t>
      </w:r>
    </w:p>
    <w:p w:rsidR="008C2F76" w:rsidRPr="00010433" w:rsidRDefault="008C2F76" w:rsidP="008C2F76">
      <w:pPr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Nazwa projektu:</w:t>
      </w:r>
    </w:p>
    <w:p w:rsidR="008C2F76" w:rsidRPr="00010433" w:rsidRDefault="008C2F76" w:rsidP="008C2F76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 </w:t>
      </w:r>
    </w:p>
    <w:p w:rsidR="009221ED" w:rsidRPr="00010433" w:rsidRDefault="009221ED" w:rsidP="009221ED">
      <w:pPr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P</w:t>
      </w:r>
      <w:r w:rsidR="008C2F76" w:rsidRPr="00010433">
        <w:rPr>
          <w:rFonts w:cstheme="minorHAnsi"/>
          <w:b/>
          <w:sz w:val="24"/>
          <w:szCs w:val="24"/>
        </w:rPr>
        <w:t xml:space="preserve">omysłodawcy </w:t>
      </w:r>
      <w:r w:rsidR="008C2F76" w:rsidRPr="00010433">
        <w:rPr>
          <w:rFonts w:cstheme="minorHAnsi"/>
          <w:sz w:val="24"/>
          <w:szCs w:val="24"/>
        </w:rPr>
        <w:t>(imiona i nazwiska)</w:t>
      </w:r>
      <w:r w:rsidRPr="00010433">
        <w:rPr>
          <w:rFonts w:cstheme="minorHAnsi"/>
          <w:b/>
          <w:sz w:val="24"/>
          <w:szCs w:val="24"/>
        </w:rPr>
        <w:t>:</w:t>
      </w:r>
    </w:p>
    <w:p w:rsidR="008C2F76" w:rsidRPr="00010433" w:rsidRDefault="008C2F76" w:rsidP="008C2F76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436" w:rsidRPr="00010433">
        <w:rPr>
          <w:rFonts w:cstheme="minorHAnsi"/>
          <w:sz w:val="24"/>
          <w:szCs w:val="24"/>
        </w:rPr>
        <w:t>…</w:t>
      </w:r>
      <w:r w:rsidR="00010433">
        <w:rPr>
          <w:rFonts w:cstheme="minorHAnsi"/>
          <w:sz w:val="24"/>
          <w:szCs w:val="24"/>
        </w:rPr>
        <w:t>…………………………………………</w:t>
      </w:r>
      <w:r w:rsidR="00447436" w:rsidRPr="00010433">
        <w:rPr>
          <w:rFonts w:cstheme="minorHAnsi"/>
          <w:sz w:val="24"/>
          <w:szCs w:val="24"/>
        </w:rPr>
        <w:t>…</w:t>
      </w:r>
      <w:r w:rsidRPr="00010433">
        <w:rPr>
          <w:rFonts w:cstheme="minorHAnsi"/>
          <w:sz w:val="24"/>
          <w:szCs w:val="24"/>
        </w:rPr>
        <w:t xml:space="preserve"> </w:t>
      </w:r>
    </w:p>
    <w:p w:rsidR="00CD668C" w:rsidRPr="00010433" w:rsidRDefault="00CD668C" w:rsidP="008C2F76">
      <w:pPr>
        <w:rPr>
          <w:rFonts w:cstheme="minorHAnsi"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Opiekun projektu</w:t>
      </w:r>
      <w:r w:rsidRPr="00010433">
        <w:rPr>
          <w:rFonts w:cstheme="minorHAnsi"/>
          <w:sz w:val="24"/>
          <w:szCs w:val="24"/>
        </w:rPr>
        <w:t xml:space="preserve"> (nauczyciel): ……………………………………………………</w:t>
      </w:r>
      <w:r w:rsidR="00010433">
        <w:rPr>
          <w:rFonts w:cstheme="minorHAnsi"/>
          <w:sz w:val="24"/>
          <w:szCs w:val="24"/>
        </w:rPr>
        <w:t>……………………</w:t>
      </w:r>
      <w:r w:rsidRPr="00010433">
        <w:rPr>
          <w:rFonts w:cstheme="minorHAnsi"/>
          <w:sz w:val="24"/>
          <w:szCs w:val="24"/>
        </w:rPr>
        <w:t>………….</w:t>
      </w:r>
    </w:p>
    <w:p w:rsidR="008C2F76" w:rsidRPr="00010433" w:rsidRDefault="008C2F76" w:rsidP="008C2F76">
      <w:pPr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Osoba do kontaktu:</w:t>
      </w:r>
    </w:p>
    <w:p w:rsidR="008C2F76" w:rsidRPr="00010433" w:rsidRDefault="008C2F76" w:rsidP="008C2F76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imię i nazwisko: ……………………………………………………………………</w:t>
      </w:r>
      <w:r w:rsidR="00010433">
        <w:rPr>
          <w:rFonts w:cstheme="minorHAnsi"/>
          <w:sz w:val="24"/>
          <w:szCs w:val="24"/>
        </w:rPr>
        <w:t>…………………….</w:t>
      </w:r>
      <w:r w:rsidRPr="00010433">
        <w:rPr>
          <w:rFonts w:cstheme="minorHAnsi"/>
          <w:sz w:val="24"/>
          <w:szCs w:val="24"/>
        </w:rPr>
        <w:t>……….…</w:t>
      </w:r>
      <w:r w:rsidR="00447436" w:rsidRPr="00010433">
        <w:rPr>
          <w:rFonts w:cstheme="minorHAnsi"/>
          <w:sz w:val="24"/>
          <w:szCs w:val="24"/>
        </w:rPr>
        <w:t>…….</w:t>
      </w:r>
      <w:r w:rsidRPr="00010433">
        <w:rPr>
          <w:rFonts w:cstheme="minorHAnsi"/>
          <w:sz w:val="24"/>
          <w:szCs w:val="24"/>
        </w:rPr>
        <w:t>.</w:t>
      </w:r>
    </w:p>
    <w:p w:rsidR="009221ED" w:rsidRPr="00010433" w:rsidRDefault="008C2F76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t</w:t>
      </w:r>
      <w:r w:rsidR="00E402E1" w:rsidRPr="00010433">
        <w:rPr>
          <w:rFonts w:cstheme="minorHAnsi"/>
          <w:sz w:val="24"/>
          <w:szCs w:val="24"/>
        </w:rPr>
        <w:t xml:space="preserve">elefon: </w:t>
      </w:r>
      <w:r w:rsidRPr="00010433">
        <w:rPr>
          <w:rFonts w:cstheme="minorHAnsi"/>
          <w:sz w:val="24"/>
          <w:szCs w:val="24"/>
        </w:rPr>
        <w:t>…………………………………………</w:t>
      </w:r>
      <w:r w:rsidRPr="00010433">
        <w:rPr>
          <w:rFonts w:cstheme="minorHAnsi"/>
          <w:sz w:val="24"/>
          <w:szCs w:val="24"/>
        </w:rPr>
        <w:tab/>
        <w:t xml:space="preserve"> </w:t>
      </w:r>
      <w:r w:rsidR="00E402E1" w:rsidRPr="00010433">
        <w:rPr>
          <w:rFonts w:cstheme="minorHAnsi"/>
          <w:sz w:val="24"/>
          <w:szCs w:val="24"/>
        </w:rPr>
        <w:t>e</w:t>
      </w:r>
      <w:r w:rsidRPr="00010433">
        <w:rPr>
          <w:rFonts w:cstheme="minorHAnsi"/>
          <w:sz w:val="24"/>
          <w:szCs w:val="24"/>
        </w:rPr>
        <w:t xml:space="preserve"> – mail: </w:t>
      </w:r>
      <w:r w:rsidR="009221ED" w:rsidRPr="00010433">
        <w:rPr>
          <w:rFonts w:cstheme="minorHAnsi"/>
          <w:sz w:val="24"/>
          <w:szCs w:val="24"/>
        </w:rPr>
        <w:t>………………………………</w:t>
      </w:r>
      <w:r w:rsidR="00447436" w:rsidRPr="00010433">
        <w:rPr>
          <w:rFonts w:cstheme="minorHAnsi"/>
          <w:sz w:val="24"/>
          <w:szCs w:val="24"/>
        </w:rPr>
        <w:t>……</w:t>
      </w:r>
      <w:r w:rsidR="009221ED" w:rsidRPr="00010433">
        <w:rPr>
          <w:rFonts w:cstheme="minorHAnsi"/>
          <w:sz w:val="24"/>
          <w:szCs w:val="24"/>
        </w:rPr>
        <w:t>…</w:t>
      </w:r>
    </w:p>
    <w:p w:rsidR="009221ED" w:rsidRPr="00010433" w:rsidRDefault="009221ED" w:rsidP="009221ED">
      <w:pPr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Pe</w:t>
      </w:r>
      <w:r w:rsidR="00380DD9">
        <w:rPr>
          <w:rFonts w:cstheme="minorHAnsi"/>
          <w:b/>
          <w:sz w:val="24"/>
          <w:szCs w:val="24"/>
        </w:rPr>
        <w:t>łen opis projektu</w:t>
      </w:r>
      <w:r w:rsidR="008C2F76" w:rsidRPr="00010433">
        <w:rPr>
          <w:rFonts w:cstheme="minorHAnsi"/>
          <w:b/>
          <w:sz w:val="24"/>
          <w:szCs w:val="24"/>
        </w:rPr>
        <w:t>:</w:t>
      </w:r>
    </w:p>
    <w:p w:rsidR="009221ED" w:rsidRPr="00010433" w:rsidRDefault="009221ED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10433" w:rsidRPr="00010433">
        <w:rPr>
          <w:rFonts w:cstheme="minorHAnsi"/>
          <w:sz w:val="24"/>
          <w:szCs w:val="24"/>
        </w:rPr>
        <w:t>……………………</w:t>
      </w:r>
      <w:r w:rsidRPr="00010433">
        <w:rPr>
          <w:rFonts w:cstheme="minorHAnsi"/>
          <w:sz w:val="24"/>
          <w:szCs w:val="24"/>
        </w:rPr>
        <w:t>……</w:t>
      </w:r>
    </w:p>
    <w:p w:rsidR="009221ED" w:rsidRPr="00010433" w:rsidRDefault="009221ED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10433" w:rsidRPr="00010433">
        <w:rPr>
          <w:rFonts w:cstheme="minorHAnsi"/>
          <w:sz w:val="24"/>
          <w:szCs w:val="24"/>
        </w:rPr>
        <w:t>.</w:t>
      </w:r>
      <w:r w:rsidRPr="00010433">
        <w:rPr>
          <w:rFonts w:cstheme="minorHAnsi"/>
          <w:sz w:val="24"/>
          <w:szCs w:val="24"/>
        </w:rPr>
        <w:t>………</w:t>
      </w:r>
      <w:r w:rsidR="00010433" w:rsidRPr="00010433">
        <w:rPr>
          <w:rFonts w:cstheme="minorHAnsi"/>
          <w:sz w:val="24"/>
          <w:szCs w:val="24"/>
        </w:rPr>
        <w:t>…………………..</w:t>
      </w:r>
    </w:p>
    <w:p w:rsidR="009221ED" w:rsidRPr="00010433" w:rsidRDefault="009221ED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10433" w:rsidRPr="00010433">
        <w:rPr>
          <w:rFonts w:cstheme="minorHAnsi"/>
          <w:sz w:val="24"/>
          <w:szCs w:val="24"/>
        </w:rPr>
        <w:t>.</w:t>
      </w:r>
      <w:r w:rsidRPr="00010433">
        <w:rPr>
          <w:rFonts w:cstheme="minorHAnsi"/>
          <w:sz w:val="24"/>
          <w:szCs w:val="24"/>
        </w:rPr>
        <w:t>………</w:t>
      </w:r>
      <w:r w:rsidR="00010433" w:rsidRPr="00010433">
        <w:rPr>
          <w:rFonts w:cstheme="minorHAnsi"/>
          <w:sz w:val="24"/>
          <w:szCs w:val="24"/>
        </w:rPr>
        <w:t>…………………..</w:t>
      </w:r>
    </w:p>
    <w:p w:rsidR="009221ED" w:rsidRDefault="009221ED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10433" w:rsidRPr="00010433">
        <w:rPr>
          <w:rFonts w:cstheme="minorHAnsi"/>
          <w:sz w:val="24"/>
          <w:szCs w:val="24"/>
        </w:rPr>
        <w:t>.</w:t>
      </w:r>
      <w:r w:rsidRPr="00010433">
        <w:rPr>
          <w:rFonts w:cstheme="minorHAnsi"/>
          <w:sz w:val="24"/>
          <w:szCs w:val="24"/>
        </w:rPr>
        <w:t>………</w:t>
      </w:r>
      <w:r w:rsidR="00010433" w:rsidRPr="00010433">
        <w:rPr>
          <w:rFonts w:cstheme="minorHAnsi"/>
          <w:sz w:val="24"/>
          <w:szCs w:val="24"/>
        </w:rPr>
        <w:t>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380DD9" w:rsidRPr="00010433" w:rsidRDefault="00380DD9" w:rsidP="00380DD9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80DD9" w:rsidRPr="00010433" w:rsidRDefault="00380DD9" w:rsidP="00380DD9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………………………………………………………………………………………………………….…………………………..</w:t>
      </w:r>
    </w:p>
    <w:p w:rsidR="00380DD9" w:rsidRDefault="00380DD9" w:rsidP="00380DD9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380DD9" w:rsidRPr="00010433" w:rsidRDefault="00380DD9" w:rsidP="00380DD9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80DD9" w:rsidRPr="00010433" w:rsidRDefault="00380DD9" w:rsidP="00380DD9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9221ED" w:rsidRDefault="009221ED" w:rsidP="009221ED">
      <w:pPr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Wyszczególnienie poszc</w:t>
      </w:r>
      <w:r w:rsidR="00CD668C" w:rsidRPr="00010433">
        <w:rPr>
          <w:rFonts w:cstheme="minorHAnsi"/>
          <w:b/>
          <w:sz w:val="24"/>
          <w:szCs w:val="24"/>
        </w:rPr>
        <w:t xml:space="preserve">zególnych składników kosztów (np. koszt zakupu, </w:t>
      </w:r>
      <w:r w:rsidRPr="00010433">
        <w:rPr>
          <w:rFonts w:cstheme="minorHAnsi"/>
          <w:b/>
          <w:sz w:val="24"/>
          <w:szCs w:val="24"/>
        </w:rPr>
        <w:t>dostawy, montażu, urządzeń i itp.)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8C2F76" w:rsidRPr="00010433" w:rsidRDefault="009221ED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Całkowity koszt</w:t>
      </w:r>
    </w:p>
    <w:p w:rsidR="008C2F76" w:rsidRPr="00010433" w:rsidRDefault="008C2F76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 xml:space="preserve">kwota: </w:t>
      </w:r>
      <w:r w:rsidR="009221ED" w:rsidRPr="00010433">
        <w:rPr>
          <w:rFonts w:cstheme="minorHAnsi"/>
          <w:sz w:val="24"/>
          <w:szCs w:val="24"/>
        </w:rPr>
        <w:t>……………………………</w:t>
      </w:r>
      <w:r w:rsidR="00447436" w:rsidRPr="00010433">
        <w:rPr>
          <w:rFonts w:cstheme="minorHAnsi"/>
          <w:sz w:val="24"/>
          <w:szCs w:val="24"/>
        </w:rPr>
        <w:t>…………….</w:t>
      </w:r>
    </w:p>
    <w:p w:rsidR="009221ED" w:rsidRPr="00010433" w:rsidRDefault="008C2F76" w:rsidP="009221ED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słownie: …………………………….</w:t>
      </w:r>
      <w:r w:rsidR="009221ED" w:rsidRPr="00010433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566D2D" w:rsidRPr="00010433" w:rsidRDefault="00566D2D" w:rsidP="009221ED">
      <w:pPr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Uzasadnienie realizacji projektu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010433" w:rsidRPr="00010433" w:rsidRDefault="00010433" w:rsidP="00010433">
      <w:pPr>
        <w:rPr>
          <w:rFonts w:cstheme="minorHAnsi"/>
          <w:sz w:val="24"/>
          <w:szCs w:val="24"/>
        </w:rPr>
      </w:pPr>
      <w:r w:rsidRPr="00010433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9221ED" w:rsidRPr="00010433" w:rsidRDefault="009221ED" w:rsidP="009221ED">
      <w:pPr>
        <w:jc w:val="both"/>
        <w:rPr>
          <w:rFonts w:cstheme="minorHAnsi"/>
          <w:b/>
          <w:sz w:val="24"/>
          <w:szCs w:val="24"/>
        </w:rPr>
      </w:pPr>
      <w:r w:rsidRPr="00010433">
        <w:rPr>
          <w:rFonts w:cstheme="minorHAnsi"/>
          <w:b/>
          <w:sz w:val="24"/>
          <w:szCs w:val="24"/>
        </w:rPr>
        <w:t>Zatwierdzenie:</w:t>
      </w: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67"/>
      </w:tblGrid>
      <w:tr w:rsidR="009221ED" w:rsidRPr="00010433" w:rsidTr="00447436">
        <w:trPr>
          <w:trHeight w:val="1466"/>
        </w:trPr>
        <w:tc>
          <w:tcPr>
            <w:tcW w:w="4539" w:type="dxa"/>
          </w:tcPr>
          <w:p w:rsidR="009221ED" w:rsidRPr="00010433" w:rsidRDefault="009221ED" w:rsidP="003D4534">
            <w:pPr>
              <w:rPr>
                <w:rFonts w:cstheme="minorHAnsi"/>
                <w:sz w:val="24"/>
                <w:szCs w:val="24"/>
              </w:rPr>
            </w:pPr>
            <w:r w:rsidRPr="00010433">
              <w:rPr>
                <w:rFonts w:cstheme="minorHAnsi"/>
                <w:sz w:val="24"/>
                <w:szCs w:val="24"/>
              </w:rPr>
              <w:t>Spełnienie warunków formalnych</w:t>
            </w:r>
          </w:p>
          <w:p w:rsidR="00447436" w:rsidRPr="00010433" w:rsidRDefault="00447436" w:rsidP="0044743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221ED" w:rsidRPr="00010433" w:rsidRDefault="009221ED" w:rsidP="003D4534">
            <w:pPr>
              <w:rPr>
                <w:rFonts w:cstheme="minorHAnsi"/>
                <w:sz w:val="24"/>
                <w:szCs w:val="24"/>
              </w:rPr>
            </w:pPr>
            <w:r w:rsidRPr="00010433">
              <w:rPr>
                <w:rFonts w:cstheme="minorHAnsi"/>
                <w:sz w:val="24"/>
                <w:szCs w:val="24"/>
              </w:rPr>
              <w:t>……………………………………………………….</w:t>
            </w:r>
          </w:p>
          <w:p w:rsidR="009221ED" w:rsidRPr="00010433" w:rsidRDefault="009221ED" w:rsidP="003D4534">
            <w:pPr>
              <w:rPr>
                <w:rFonts w:cstheme="minorHAnsi"/>
                <w:sz w:val="24"/>
                <w:szCs w:val="24"/>
              </w:rPr>
            </w:pPr>
            <w:r w:rsidRPr="00010433">
              <w:rPr>
                <w:rFonts w:cstheme="minorHAnsi"/>
                <w:sz w:val="24"/>
                <w:szCs w:val="24"/>
              </w:rPr>
              <w:t xml:space="preserve">(data i podpis zatwierdzającego)  </w:t>
            </w:r>
          </w:p>
        </w:tc>
        <w:tc>
          <w:tcPr>
            <w:tcW w:w="4567" w:type="dxa"/>
          </w:tcPr>
          <w:p w:rsidR="009221ED" w:rsidRPr="00010433" w:rsidRDefault="009221ED" w:rsidP="003D4534">
            <w:pPr>
              <w:rPr>
                <w:rFonts w:cstheme="minorHAnsi"/>
                <w:sz w:val="24"/>
                <w:szCs w:val="24"/>
              </w:rPr>
            </w:pPr>
            <w:r w:rsidRPr="00010433">
              <w:rPr>
                <w:rFonts w:cstheme="minorHAnsi"/>
                <w:sz w:val="24"/>
                <w:szCs w:val="24"/>
              </w:rPr>
              <w:t>Spełnienie warunków merytorycznych</w:t>
            </w:r>
          </w:p>
          <w:p w:rsidR="00447436" w:rsidRPr="00010433" w:rsidRDefault="00447436" w:rsidP="0044743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221ED" w:rsidRPr="00010433" w:rsidRDefault="009221ED" w:rsidP="003D4534">
            <w:pPr>
              <w:rPr>
                <w:rFonts w:cstheme="minorHAnsi"/>
                <w:sz w:val="24"/>
                <w:szCs w:val="24"/>
              </w:rPr>
            </w:pPr>
            <w:r w:rsidRPr="00010433">
              <w:rPr>
                <w:rFonts w:cstheme="minorHAnsi"/>
                <w:sz w:val="24"/>
                <w:szCs w:val="24"/>
              </w:rPr>
              <w:t>………………………………………………………..</w:t>
            </w:r>
          </w:p>
          <w:p w:rsidR="009221ED" w:rsidRPr="00010433" w:rsidRDefault="009221ED" w:rsidP="003D4534">
            <w:pPr>
              <w:rPr>
                <w:rFonts w:cstheme="minorHAnsi"/>
                <w:sz w:val="24"/>
                <w:szCs w:val="24"/>
              </w:rPr>
            </w:pPr>
            <w:r w:rsidRPr="00010433">
              <w:rPr>
                <w:rFonts w:cstheme="minorHAnsi"/>
                <w:sz w:val="24"/>
                <w:szCs w:val="24"/>
              </w:rPr>
              <w:t>(data i podpis zatwierdzającego)</w:t>
            </w:r>
          </w:p>
        </w:tc>
      </w:tr>
    </w:tbl>
    <w:p w:rsidR="00E378E2" w:rsidRPr="00010433" w:rsidRDefault="00E378E2" w:rsidP="00380DD9">
      <w:pPr>
        <w:rPr>
          <w:rFonts w:cstheme="minorHAnsi"/>
          <w:sz w:val="24"/>
          <w:szCs w:val="24"/>
        </w:rPr>
      </w:pPr>
    </w:p>
    <w:sectPr w:rsidR="00E378E2" w:rsidRPr="00010433" w:rsidSect="00010433">
      <w:headerReference w:type="even" r:id="rId8"/>
      <w:headerReference w:type="default" r:id="rId9"/>
      <w:headerReference w:type="first" r:id="rId10"/>
      <w:pgSz w:w="11906" w:h="16838" w:code="9"/>
      <w:pgMar w:top="226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EE" w:rsidRDefault="00C90EEE" w:rsidP="00F04899">
      <w:pPr>
        <w:spacing w:after="0" w:line="240" w:lineRule="auto"/>
      </w:pPr>
      <w:r>
        <w:separator/>
      </w:r>
    </w:p>
  </w:endnote>
  <w:endnote w:type="continuationSeparator" w:id="0">
    <w:p w:rsidR="00C90EEE" w:rsidRDefault="00C90EEE" w:rsidP="00F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EE" w:rsidRDefault="00C90EEE" w:rsidP="00F04899">
      <w:pPr>
        <w:spacing w:after="0" w:line="240" w:lineRule="auto"/>
      </w:pPr>
      <w:r>
        <w:separator/>
      </w:r>
    </w:p>
  </w:footnote>
  <w:footnote w:type="continuationSeparator" w:id="0">
    <w:p w:rsidR="00C90EEE" w:rsidRDefault="00C90EEE" w:rsidP="00F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C90E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0" o:spid="_x0000_s2071" type="#_x0000_t75" style="position:absolute;margin-left:0;margin-top:0;width:426.5pt;height:738.7pt;z-index:-251657216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5" w:rsidRDefault="00E351A5" w:rsidP="00E351A5">
    <w:pPr>
      <w:pStyle w:val="Nagwek"/>
      <w:tabs>
        <w:tab w:val="clear" w:pos="4536"/>
        <w:tab w:val="clear" w:pos="9072"/>
        <w:tab w:val="left" w:pos="6439"/>
      </w:tabs>
      <w:jc w:val="both"/>
    </w:pPr>
  </w:p>
  <w:p w:rsidR="00E351A5" w:rsidRDefault="00C24606" w:rsidP="00380DD9">
    <w:pPr>
      <w:pStyle w:val="Nagwek"/>
      <w:tabs>
        <w:tab w:val="clear" w:pos="4536"/>
        <w:tab w:val="clear" w:pos="9072"/>
        <w:tab w:val="left" w:pos="6439"/>
      </w:tabs>
      <w:jc w:val="both"/>
    </w:pPr>
    <w:r w:rsidRPr="00585B2B">
      <w:rPr>
        <w:rFonts w:ascii="Calibri" w:hAnsi="Calibri"/>
        <w:noProof/>
        <w:color w:val="171717"/>
        <w:lang w:eastAsia="pl-PL"/>
      </w:rPr>
      <w:drawing>
        <wp:anchor distT="0" distB="0" distL="114300" distR="114300" simplePos="0" relativeHeight="251661312" behindDoc="1" locked="0" layoutInCell="1" allowOverlap="1" wp14:anchorId="5F7F8150" wp14:editId="3990CE34">
          <wp:simplePos x="0" y="0"/>
          <wp:positionH relativeFrom="margin">
            <wp:align>left</wp:align>
          </wp:positionH>
          <wp:positionV relativeFrom="topMargin">
            <wp:posOffset>300990</wp:posOffset>
          </wp:positionV>
          <wp:extent cx="619125" cy="602615"/>
          <wp:effectExtent l="0" t="0" r="9525" b="6985"/>
          <wp:wrapSquare wrapText="bothSides"/>
          <wp:docPr id="1" name="Obraz 1" descr="C:\Users\Dyrektor\AppData\Local\Temp\grab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yrektor\AppData\Local\Temp\grab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606" w:rsidRPr="00690A1F" w:rsidRDefault="00C24606" w:rsidP="00C24606">
    <w:pPr>
      <w:spacing w:after="0"/>
      <w:jc w:val="center"/>
      <w:rPr>
        <w:rFonts w:cstheme="majorHAnsi"/>
        <w:sz w:val="24"/>
        <w:szCs w:val="24"/>
      </w:rPr>
    </w:pPr>
    <w:r w:rsidRPr="00690A1F">
      <w:rPr>
        <w:rFonts w:cstheme="majorHAnsi"/>
        <w:sz w:val="24"/>
        <w:szCs w:val="24"/>
      </w:rPr>
      <w:t xml:space="preserve">Społeczna Szkoła Podstawowa Nr 4 </w:t>
    </w:r>
    <w:r>
      <w:rPr>
        <w:rFonts w:cstheme="majorHAnsi"/>
        <w:sz w:val="24"/>
        <w:szCs w:val="24"/>
      </w:rPr>
      <w:t xml:space="preserve"> STO</w:t>
    </w:r>
    <w:r w:rsidRPr="00690A1F">
      <w:rPr>
        <w:rFonts w:cstheme="majorHAnsi"/>
        <w:sz w:val="24"/>
        <w:szCs w:val="24"/>
      </w:rPr>
      <w:t xml:space="preserve"> </w:t>
    </w:r>
    <w:r>
      <w:rPr>
        <w:rFonts w:cstheme="majorHAnsi"/>
        <w:sz w:val="24"/>
        <w:szCs w:val="24"/>
      </w:rPr>
      <w:t>w</w:t>
    </w:r>
    <w:r w:rsidRPr="00690A1F">
      <w:rPr>
        <w:rFonts w:cstheme="majorHAnsi"/>
        <w:sz w:val="24"/>
        <w:szCs w:val="24"/>
      </w:rPr>
      <w:t xml:space="preserve"> Warszawie</w:t>
    </w:r>
  </w:p>
  <w:p w:rsidR="00E351A5" w:rsidRDefault="00E351A5" w:rsidP="00E351A5">
    <w:pPr>
      <w:pStyle w:val="Nagwek"/>
      <w:jc w:val="center"/>
    </w:pPr>
  </w:p>
  <w:p w:rsidR="00380DD9" w:rsidRDefault="00380DD9" w:rsidP="00E351A5">
    <w:pPr>
      <w:pStyle w:val="Nagwek"/>
    </w:pPr>
  </w:p>
  <w:p w:rsidR="00E351A5" w:rsidRDefault="00C24606" w:rsidP="00E351A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138430</wp:posOffset>
              </wp:positionV>
              <wp:extent cx="5356860" cy="22860"/>
              <wp:effectExtent l="0" t="0" r="3429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686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A454A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0.9pt" to="423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C90E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39" o:spid="_x0000_s2070" type="#_x0000_t75" style="position:absolute;margin-left:0;margin-top:0;width:426.5pt;height:738.7pt;z-index:-251658240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D"/>
    <w:rsid w:val="00010433"/>
    <w:rsid w:val="001A6806"/>
    <w:rsid w:val="001B1304"/>
    <w:rsid w:val="002D2714"/>
    <w:rsid w:val="0034588F"/>
    <w:rsid w:val="00380DD9"/>
    <w:rsid w:val="003F6C4A"/>
    <w:rsid w:val="0041701E"/>
    <w:rsid w:val="00447436"/>
    <w:rsid w:val="004D06F4"/>
    <w:rsid w:val="005247B6"/>
    <w:rsid w:val="00566D2D"/>
    <w:rsid w:val="00645210"/>
    <w:rsid w:val="00684D86"/>
    <w:rsid w:val="006E7F65"/>
    <w:rsid w:val="006F75F6"/>
    <w:rsid w:val="0079552F"/>
    <w:rsid w:val="00846DA7"/>
    <w:rsid w:val="008C2F76"/>
    <w:rsid w:val="008E1EC9"/>
    <w:rsid w:val="008E30D7"/>
    <w:rsid w:val="008F0C99"/>
    <w:rsid w:val="009221ED"/>
    <w:rsid w:val="00946248"/>
    <w:rsid w:val="009A21A3"/>
    <w:rsid w:val="009B09E1"/>
    <w:rsid w:val="00A2468C"/>
    <w:rsid w:val="00A37713"/>
    <w:rsid w:val="00AA6824"/>
    <w:rsid w:val="00AD3BAB"/>
    <w:rsid w:val="00AD59CF"/>
    <w:rsid w:val="00B45033"/>
    <w:rsid w:val="00C24606"/>
    <w:rsid w:val="00C90EEE"/>
    <w:rsid w:val="00CD668C"/>
    <w:rsid w:val="00DC602D"/>
    <w:rsid w:val="00E017D2"/>
    <w:rsid w:val="00E351A5"/>
    <w:rsid w:val="00E37711"/>
    <w:rsid w:val="00E378E2"/>
    <w:rsid w:val="00E402E1"/>
    <w:rsid w:val="00E60AF1"/>
    <w:rsid w:val="00E70F38"/>
    <w:rsid w:val="00E9630D"/>
    <w:rsid w:val="00F04899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DB5842C"/>
  <w15:docId w15:val="{4BB7F74A-3A3D-4854-A9E8-6221D5D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899"/>
  </w:style>
  <w:style w:type="paragraph" w:styleId="Stopka">
    <w:name w:val="footer"/>
    <w:basedOn w:val="Normalny"/>
    <w:link w:val="Stopka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9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iery%20Firmowe%20-%20drukarki%20atramentowe\PAPIER%20FIRMOWY%20ZS-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D857-1EFD-450E-9236-D5E72A35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ZS-Kolor.dotx</Template>
  <TotalTime>17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ML</cp:lastModifiedBy>
  <cp:revision>6</cp:revision>
  <dcterms:created xsi:type="dcterms:W3CDTF">2018-10-26T11:42:00Z</dcterms:created>
  <dcterms:modified xsi:type="dcterms:W3CDTF">2022-03-31T10:31:00Z</dcterms:modified>
</cp:coreProperties>
</file>